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6469" w14:textId="77777777" w:rsidR="00DD71FA" w:rsidRDefault="00DD71FA">
      <w:pPr>
        <w:pStyle w:val="Standard"/>
      </w:pPr>
    </w:p>
    <w:p w14:paraId="0EEBE3BB" w14:textId="77777777" w:rsidR="00DD71FA" w:rsidRDefault="00DD71FA">
      <w:pPr>
        <w:pStyle w:val="Standard"/>
      </w:pPr>
    </w:p>
    <w:p w14:paraId="0A8C3505" w14:textId="77777777" w:rsidR="00DD71FA" w:rsidRDefault="00DD71FA">
      <w:pPr>
        <w:pStyle w:val="Standard"/>
      </w:pPr>
    </w:p>
    <w:p w14:paraId="3FDAC5DD" w14:textId="77777777" w:rsidR="00DD71FA" w:rsidRDefault="00DD71FA">
      <w:pPr>
        <w:pStyle w:val="Standard"/>
      </w:pPr>
    </w:p>
    <w:p w14:paraId="46E58497" w14:textId="77777777" w:rsidR="00DD71FA" w:rsidRDefault="00DD71FA">
      <w:pPr>
        <w:pStyle w:val="Standard"/>
        <w:tabs>
          <w:tab w:val="left" w:pos="7365"/>
        </w:tabs>
        <w:jc w:val="right"/>
        <w:rPr>
          <w:rFonts w:ascii="Calibri" w:hAnsi="Calibri"/>
          <w:color w:val="FF0000"/>
          <w:sz w:val="22"/>
          <w:szCs w:val="22"/>
        </w:rPr>
      </w:pPr>
    </w:p>
    <w:p w14:paraId="6E1C7A28" w14:textId="77777777" w:rsidR="00DD71FA" w:rsidRDefault="00DD71FA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14:paraId="5587408C" w14:textId="77777777" w:rsidR="00DD71FA" w:rsidRDefault="00000000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14:paraId="40C429FA" w14:textId="77777777" w:rsidR="00DD71FA" w:rsidRDefault="00DD71FA">
      <w:pPr>
        <w:pStyle w:val="Standard"/>
        <w:rPr>
          <w:rFonts w:ascii="Calibri" w:hAnsi="Calibri"/>
        </w:rPr>
      </w:pPr>
    </w:p>
    <w:p w14:paraId="408B43F9" w14:textId="77777777" w:rsidR="00DD71FA" w:rsidRDefault="00DD71FA">
      <w:pPr>
        <w:pStyle w:val="Standard"/>
        <w:rPr>
          <w:rFonts w:ascii="Calibri" w:hAnsi="Calibri"/>
          <w:sz w:val="22"/>
          <w:szCs w:val="22"/>
        </w:rPr>
      </w:pPr>
    </w:p>
    <w:p w14:paraId="39BB6D5E" w14:textId="77777777" w:rsidR="00DD71FA" w:rsidRDefault="0000000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14:paraId="665F74AE" w14:textId="77777777" w:rsidR="00DD71FA" w:rsidRDefault="00DD71FA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5"/>
        <w:gridCol w:w="5973"/>
      </w:tblGrid>
      <w:tr w:rsidR="00DD71FA" w14:paraId="764CF33F" w14:textId="77777777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26A0" w14:textId="77777777" w:rsidR="00DD71FA" w:rsidRDefault="0000000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2CC27" w14:textId="77777777" w:rsidR="00DD71FA" w:rsidRDefault="00000000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Szkoła Podstawowa w Gorzycach Wielkich</w:t>
            </w:r>
          </w:p>
          <w:p w14:paraId="3FCEA998" w14:textId="77777777" w:rsidR="00DD71FA" w:rsidRDefault="00000000"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Szkolna 31A, 63-410 Gorzyce Wielkie.</w:t>
            </w:r>
          </w:p>
        </w:tc>
      </w:tr>
      <w:tr w:rsidR="00DD71FA" w:rsidRPr="00DF18AD" w14:paraId="529995AE" w14:textId="77777777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BF96" w14:textId="77777777" w:rsidR="00DD71FA" w:rsidRDefault="0000000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Danych, z którym można skontaktować się: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E8F2B" w14:textId="77777777" w:rsidR="00DD71FA" w:rsidRPr="00DF18AD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F18A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Marcin Wowk</w:t>
            </w:r>
          </w:p>
          <w:p w14:paraId="48F74EDF" w14:textId="77777777" w:rsidR="00DD71FA" w:rsidRPr="00DF18AD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F18A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iod.spgorzyce@grupaformat.pl</w:t>
            </w:r>
          </w:p>
        </w:tc>
      </w:tr>
      <w:tr w:rsidR="00DD71FA" w14:paraId="6A43F3DD" w14:textId="77777777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017CA" w14:textId="77777777" w:rsidR="00DD71FA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8995" w14:textId="77777777" w:rsidR="00DD71FA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Rekrutacji do placówki oświatowej</w:t>
            </w:r>
          </w:p>
        </w:tc>
      </w:tr>
      <w:tr w:rsidR="00DD71FA" w14:paraId="094E7CE1" w14:textId="77777777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6437" w14:textId="77777777" w:rsidR="00DD71FA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6048" w14:textId="77777777" w:rsidR="00DD71FA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Art. 6 ust. 1 lit. c RODO: Ustawa z dnia 14 grudnia 2016 r. Prawo Oświatowe.</w:t>
            </w:r>
          </w:p>
        </w:tc>
      </w:tr>
      <w:tr w:rsidR="00DD71FA" w14:paraId="61B04451" w14:textId="77777777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8B99" w14:textId="77777777" w:rsidR="00DD71FA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D277A" w14:textId="77777777" w:rsidR="00DD71FA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 przekazywane innym podmiotom niewymienionym w przepisach prawa. Pana/Pani dane nie są przekazywane do organizacji międzynarodowych oraz państw trzecich.</w:t>
            </w:r>
          </w:p>
        </w:tc>
      </w:tr>
      <w:tr w:rsidR="00DD71FA" w14:paraId="7A84CD79" w14:textId="77777777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9BED4" w14:textId="77777777" w:rsidR="00DD71FA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97F8" w14:textId="77777777" w:rsidR="00DD71FA" w:rsidRDefault="00000000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dzieci przyjętych – na czas edukacji w Szkole; Dane dzieci nieprzyjętych – 1 rok od zakończenia rekrutacji.</w:t>
            </w:r>
          </w:p>
        </w:tc>
      </w:tr>
      <w:tr w:rsidR="00DD71FA" w14:paraId="31C14758" w14:textId="77777777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B86A1" w14:textId="77777777" w:rsidR="00DD71FA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Pana/Pani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A914" w14:textId="77777777" w:rsidR="00DD71FA" w:rsidRDefault="00000000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14:paraId="7B7B2EE4" w14:textId="77777777" w:rsidR="00DD71FA" w:rsidRDefault="00000000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ograniczenia przetwarzania swoich danych,</w:t>
            </w:r>
          </w:p>
          <w:p w14:paraId="3FC2DDBC" w14:textId="77777777" w:rsidR="00DD71FA" w:rsidRDefault="00000000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DD71FA" w14:paraId="5B9F8A32" w14:textId="77777777">
        <w:tblPrEx>
          <w:tblCellMar>
            <w:top w:w="0" w:type="dxa"/>
            <w:bottom w:w="0" w:type="dxa"/>
          </w:tblCellMar>
        </w:tblPrEx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D0D6" w14:textId="77777777" w:rsidR="00DD71FA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81BB" w14:textId="77777777" w:rsidR="00DD71FA" w:rsidRDefault="00000000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Wymogiem ustawy z dnia 14 grudnia 2016 r. Prawo Oświatowe.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podanie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danych skutkuje brakiem możliwości realizacji wymogów ustawy.</w:t>
            </w:r>
          </w:p>
        </w:tc>
      </w:tr>
      <w:tr w:rsidR="00DD71FA" w14:paraId="18C1229A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580E6" w14:textId="77777777" w:rsidR="00DD71FA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EBE24" w14:textId="77777777" w:rsidR="00DD71FA" w:rsidRDefault="0000000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 w14:paraId="44593846" w14:textId="77777777" w:rsidR="00DD71FA" w:rsidRDefault="00DD71FA">
      <w:pPr>
        <w:pStyle w:val="Standard"/>
        <w:rPr>
          <w:rFonts w:ascii="Calibri" w:hAnsi="Calibri"/>
        </w:rPr>
      </w:pPr>
    </w:p>
    <w:p w14:paraId="2DD0B677" w14:textId="77777777" w:rsidR="00DD71FA" w:rsidRDefault="00DD71FA">
      <w:pPr>
        <w:pStyle w:val="Standard"/>
        <w:rPr>
          <w:rFonts w:ascii="Calibri" w:hAnsi="Calibri"/>
        </w:rPr>
      </w:pPr>
    </w:p>
    <w:p w14:paraId="3AF4AF53" w14:textId="77777777" w:rsidR="00DD71FA" w:rsidRDefault="00DD71FA">
      <w:pPr>
        <w:pStyle w:val="Standard"/>
        <w:rPr>
          <w:rFonts w:ascii="Calibri" w:hAnsi="Calibri"/>
        </w:rPr>
      </w:pPr>
    </w:p>
    <w:p w14:paraId="57F6D08D" w14:textId="77777777" w:rsidR="00DD71FA" w:rsidRDefault="00DD71FA">
      <w:pPr>
        <w:pStyle w:val="Standard"/>
        <w:rPr>
          <w:rFonts w:ascii="Calibri" w:hAnsi="Calibri"/>
          <w:sz w:val="20"/>
          <w:szCs w:val="20"/>
        </w:rPr>
      </w:pPr>
    </w:p>
    <w:p w14:paraId="32ABA36A" w14:textId="77777777" w:rsidR="00DD71FA" w:rsidRDefault="00DD71FA">
      <w:pPr>
        <w:pStyle w:val="Standard"/>
        <w:jc w:val="center"/>
        <w:rPr>
          <w:rFonts w:ascii="Calibri" w:hAnsi="Calibri"/>
          <w:sz w:val="20"/>
          <w:szCs w:val="20"/>
        </w:rPr>
      </w:pPr>
    </w:p>
    <w:sectPr w:rsidR="00DD71FA">
      <w:footerReference w:type="default" r:id="rId7"/>
      <w:pgSz w:w="11906" w:h="16838"/>
      <w:pgMar w:top="1099" w:right="1099" w:bottom="1665" w:left="1099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8AD8" w14:textId="77777777" w:rsidR="0007269D" w:rsidRDefault="0007269D">
      <w:r>
        <w:separator/>
      </w:r>
    </w:p>
  </w:endnote>
  <w:endnote w:type="continuationSeparator" w:id="0">
    <w:p w14:paraId="511311C7" w14:textId="77777777" w:rsidR="0007269D" w:rsidRDefault="0007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8365" w14:textId="77777777" w:rsidR="00000000" w:rsidRDefault="00000000">
    <w:pPr>
      <w:pStyle w:val="Stopka"/>
      <w:jc w:val="right"/>
    </w:pPr>
    <w:r>
      <w:rPr>
        <w:rFonts w:ascii="Calibri" w:hAnsi="Calibri"/>
        <w:sz w:val="18"/>
        <w:szCs w:val="18"/>
      </w:rPr>
      <w:t xml:space="preserve"> strona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PAGE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NUMPAGES 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905F" w14:textId="77777777" w:rsidR="0007269D" w:rsidRDefault="0007269D">
      <w:r>
        <w:rPr>
          <w:color w:val="000000"/>
        </w:rPr>
        <w:separator/>
      </w:r>
    </w:p>
  </w:footnote>
  <w:footnote w:type="continuationSeparator" w:id="0">
    <w:p w14:paraId="7E1C5B46" w14:textId="77777777" w:rsidR="0007269D" w:rsidRDefault="0007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E37"/>
    <w:multiLevelType w:val="multilevel"/>
    <w:tmpl w:val="19F07AFA"/>
    <w:styleLink w:val="RTFNum5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E0B8B"/>
    <w:multiLevelType w:val="multilevel"/>
    <w:tmpl w:val="01A67688"/>
    <w:styleLink w:val="WW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534F62"/>
    <w:multiLevelType w:val="multilevel"/>
    <w:tmpl w:val="6E2272F2"/>
    <w:styleLink w:val="WWNum6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702D0D"/>
    <w:multiLevelType w:val="multilevel"/>
    <w:tmpl w:val="F3A83050"/>
    <w:styleLink w:val="RTFNum1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4" w15:restartNumberingAfterBreak="0">
    <w:nsid w:val="0D954647"/>
    <w:multiLevelType w:val="multilevel"/>
    <w:tmpl w:val="ABDE1420"/>
    <w:styleLink w:val="WWNum2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b w:val="0"/>
        <w:bCs w:val="0"/>
        <w:color w:val="00000A"/>
        <w:sz w:val="22"/>
        <w:szCs w:val="22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b w:val="0"/>
        <w:bCs w:val="0"/>
        <w:color w:val="00000A"/>
        <w:sz w:val="22"/>
        <w:szCs w:val="22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b w:val="0"/>
        <w:bCs w:val="0"/>
        <w:color w:val="00000A"/>
        <w:sz w:val="22"/>
        <w:szCs w:val="22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107C05C7"/>
    <w:multiLevelType w:val="multilevel"/>
    <w:tmpl w:val="9C5C05E8"/>
    <w:styleLink w:val="WWNum10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6" w15:restartNumberingAfterBreak="0">
    <w:nsid w:val="13E6013F"/>
    <w:multiLevelType w:val="multilevel"/>
    <w:tmpl w:val="1CD8CA80"/>
    <w:styleLink w:val="RTF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6CD6645"/>
    <w:multiLevelType w:val="multilevel"/>
    <w:tmpl w:val="4230ADB8"/>
    <w:styleLink w:val="WWNum70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</w:lvl>
    <w:lvl w:ilvl="8">
      <w:numFmt w:val="bullet"/>
      <w:lvlText w:val=""/>
      <w:lvlJc w:val="left"/>
      <w:pPr>
        <w:ind w:left="7560" w:hanging="360"/>
      </w:pPr>
    </w:lvl>
  </w:abstractNum>
  <w:abstractNum w:abstractNumId="8" w15:restartNumberingAfterBreak="0">
    <w:nsid w:val="18774C50"/>
    <w:multiLevelType w:val="multilevel"/>
    <w:tmpl w:val="9AE83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124239B"/>
    <w:multiLevelType w:val="multilevel"/>
    <w:tmpl w:val="422C14EA"/>
    <w:styleLink w:val="RTFNum1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2123CAB"/>
    <w:multiLevelType w:val="multilevel"/>
    <w:tmpl w:val="79761BC0"/>
    <w:styleLink w:val="WWNum7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8143C53"/>
    <w:multiLevelType w:val="multilevel"/>
    <w:tmpl w:val="EBEA3060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B3D77D4"/>
    <w:multiLevelType w:val="multilevel"/>
    <w:tmpl w:val="9C0C043A"/>
    <w:styleLink w:val="WWNum67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61A39E6"/>
    <w:multiLevelType w:val="multilevel"/>
    <w:tmpl w:val="E202E156"/>
    <w:styleLink w:val="RTF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72B3811"/>
    <w:multiLevelType w:val="multilevel"/>
    <w:tmpl w:val="604A7DFE"/>
    <w:styleLink w:val="WWNum8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92B752B"/>
    <w:multiLevelType w:val="multilevel"/>
    <w:tmpl w:val="7BA4AA90"/>
    <w:styleLink w:val="WWNum8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39CC0EA2"/>
    <w:multiLevelType w:val="multilevel"/>
    <w:tmpl w:val="FFC60EE2"/>
    <w:styleLink w:val="RTFNum16"/>
    <w:lvl w:ilvl="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7" w15:restartNumberingAfterBreak="0">
    <w:nsid w:val="3BD651FD"/>
    <w:multiLevelType w:val="multilevel"/>
    <w:tmpl w:val="2C70493A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  <w:rPr>
        <w:b w:val="0"/>
        <w:bCs w:val="0"/>
      </w:r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3CD5067F"/>
    <w:multiLevelType w:val="multilevel"/>
    <w:tmpl w:val="B566B4A0"/>
    <w:styleLink w:val="WWNum10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9" w15:restartNumberingAfterBreak="0">
    <w:nsid w:val="411A4586"/>
    <w:multiLevelType w:val="multilevel"/>
    <w:tmpl w:val="F4A64A10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736206E"/>
    <w:multiLevelType w:val="multilevel"/>
    <w:tmpl w:val="A7F015DE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8C0242D"/>
    <w:multiLevelType w:val="multilevel"/>
    <w:tmpl w:val="00BEE2A6"/>
    <w:styleLink w:val="RTFNum4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2" w15:restartNumberingAfterBreak="0">
    <w:nsid w:val="4B85636A"/>
    <w:multiLevelType w:val="multilevel"/>
    <w:tmpl w:val="60EA73EE"/>
    <w:styleLink w:val="RTFNum3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4C0468D7"/>
    <w:multiLevelType w:val="multilevel"/>
    <w:tmpl w:val="ABF2E6F0"/>
    <w:styleLink w:val="RTF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22514A6"/>
    <w:multiLevelType w:val="multilevel"/>
    <w:tmpl w:val="C8002342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29D0869"/>
    <w:multiLevelType w:val="multilevel"/>
    <w:tmpl w:val="C88652EA"/>
    <w:styleLink w:val="RTFNum9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eastAsia="Courier New" w:hAnsi="Times New Roman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Times New Roman" w:eastAsia="Courier New" w:hAnsi="Times New Roman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Times New Roman" w:eastAsia="Courier New" w:hAnsi="Times New Roman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6" w15:restartNumberingAfterBreak="0">
    <w:nsid w:val="52FF3703"/>
    <w:multiLevelType w:val="multilevel"/>
    <w:tmpl w:val="6792CD78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83E79F5"/>
    <w:multiLevelType w:val="multilevel"/>
    <w:tmpl w:val="E9167C30"/>
    <w:styleLink w:val="WWNum8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D8B61DE"/>
    <w:multiLevelType w:val="multilevel"/>
    <w:tmpl w:val="BEB83B22"/>
    <w:styleLink w:val="WWNum30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61B1125C"/>
    <w:multiLevelType w:val="multilevel"/>
    <w:tmpl w:val="3148F884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6C25016"/>
    <w:multiLevelType w:val="multilevel"/>
    <w:tmpl w:val="29420F6A"/>
    <w:styleLink w:val="WWNum3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B635DA0"/>
    <w:multiLevelType w:val="multilevel"/>
    <w:tmpl w:val="19AE7A5A"/>
    <w:styleLink w:val="RTFNum6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14234064">
    <w:abstractNumId w:val="19"/>
  </w:num>
  <w:num w:numId="2" w16cid:durableId="471948022">
    <w:abstractNumId w:val="11"/>
  </w:num>
  <w:num w:numId="3" w16cid:durableId="1709648789">
    <w:abstractNumId w:val="22"/>
  </w:num>
  <w:num w:numId="4" w16cid:durableId="1869754323">
    <w:abstractNumId w:val="10"/>
  </w:num>
  <w:num w:numId="5" w16cid:durableId="1955401026">
    <w:abstractNumId w:val="28"/>
  </w:num>
  <w:num w:numId="6" w16cid:durableId="2060857064">
    <w:abstractNumId w:val="26"/>
  </w:num>
  <w:num w:numId="7" w16cid:durableId="812988974">
    <w:abstractNumId w:val="12"/>
  </w:num>
  <w:num w:numId="8" w16cid:durableId="666714159">
    <w:abstractNumId w:val="20"/>
  </w:num>
  <w:num w:numId="9" w16cid:durableId="658312819">
    <w:abstractNumId w:val="2"/>
  </w:num>
  <w:num w:numId="10" w16cid:durableId="1871142925">
    <w:abstractNumId w:val="7"/>
  </w:num>
  <w:num w:numId="11" w16cid:durableId="1959991270">
    <w:abstractNumId w:val="5"/>
  </w:num>
  <w:num w:numId="12" w16cid:durableId="1529445829">
    <w:abstractNumId w:val="30"/>
  </w:num>
  <w:num w:numId="13" w16cid:durableId="2141455218">
    <w:abstractNumId w:val="15"/>
  </w:num>
  <w:num w:numId="14" w16cid:durableId="1762946329">
    <w:abstractNumId w:val="27"/>
  </w:num>
  <w:num w:numId="15" w16cid:durableId="1970622909">
    <w:abstractNumId w:val="14"/>
  </w:num>
  <w:num w:numId="16" w16cid:durableId="1861161349">
    <w:abstractNumId w:val="1"/>
  </w:num>
  <w:num w:numId="17" w16cid:durableId="25302058">
    <w:abstractNumId w:val="18"/>
  </w:num>
  <w:num w:numId="18" w16cid:durableId="1239095924">
    <w:abstractNumId w:val="21"/>
  </w:num>
  <w:num w:numId="19" w16cid:durableId="554663673">
    <w:abstractNumId w:val="0"/>
  </w:num>
  <w:num w:numId="20" w16cid:durableId="678656220">
    <w:abstractNumId w:val="31"/>
  </w:num>
  <w:num w:numId="21" w16cid:durableId="166360299">
    <w:abstractNumId w:val="24"/>
  </w:num>
  <w:num w:numId="22" w16cid:durableId="679157563">
    <w:abstractNumId w:val="13"/>
  </w:num>
  <w:num w:numId="23" w16cid:durableId="533345410">
    <w:abstractNumId w:val="25"/>
  </w:num>
  <w:num w:numId="24" w16cid:durableId="1731804578">
    <w:abstractNumId w:val="3"/>
  </w:num>
  <w:num w:numId="25" w16cid:durableId="1330015377">
    <w:abstractNumId w:val="9"/>
  </w:num>
  <w:num w:numId="26" w16cid:durableId="1734161723">
    <w:abstractNumId w:val="17"/>
  </w:num>
  <w:num w:numId="27" w16cid:durableId="1404641753">
    <w:abstractNumId w:val="29"/>
  </w:num>
  <w:num w:numId="28" w16cid:durableId="178811921">
    <w:abstractNumId w:val="23"/>
  </w:num>
  <w:num w:numId="29" w16cid:durableId="556748442">
    <w:abstractNumId w:val="6"/>
  </w:num>
  <w:num w:numId="30" w16cid:durableId="484246794">
    <w:abstractNumId w:val="16"/>
  </w:num>
  <w:num w:numId="31" w16cid:durableId="1141658907">
    <w:abstractNumId w:val="4"/>
  </w:num>
  <w:num w:numId="32" w16cid:durableId="1866166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71FA"/>
    <w:rsid w:val="0007269D"/>
    <w:rsid w:val="00DD71FA"/>
    <w:rsid w:val="00D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84B87"/>
  <w15:docId w15:val="{5B37B357-9C4B-C745-A2CE-F2F31935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/>
      <w:bCs/>
      <w:sz w:val="32"/>
      <w:szCs w:val="32"/>
    </w:r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Contents1">
    <w:name w:val="Contents 1"/>
    <w:basedOn w:val="Index"/>
    <w:pPr>
      <w:tabs>
        <w:tab w:val="right" w:leader="dot" w:pos="10772"/>
      </w:tabs>
    </w:pPr>
  </w:style>
  <w:style w:type="paragraph" w:customStyle="1" w:styleId="Domylnie">
    <w:name w:val="Domy?lnie"/>
    <w:pPr>
      <w:suppressAutoHyphens/>
      <w:autoSpaceDE w:val="0"/>
    </w:pPr>
    <w:rPr>
      <w:lang w:val="en-US"/>
    </w:rPr>
  </w:style>
  <w:style w:type="paragraph" w:styleId="Akapitzlist">
    <w:name w:val="List Paragraph"/>
    <w:basedOn w:val="Domylnie"/>
    <w:rPr>
      <w:lang w:val="pl-PL"/>
    </w:rPr>
  </w:style>
  <w:style w:type="paragraph" w:customStyle="1" w:styleId="Rozdziagwny">
    <w:name w:val="Rozdzia? g?ówny"/>
    <w:basedOn w:val="Domylnie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pPr>
      <w:spacing w:line="100" w:lineRule="atLeast"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Pr>
      <w:b w:val="0"/>
      <w:bCs w:val="0"/>
      <w:sz w:val="22"/>
      <w:szCs w:val="22"/>
    </w:rPr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 w:val="0"/>
      <w:bCs w:val="0"/>
    </w:rPr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  <w:rPr>
      <w:rFonts w:eastAsia="Courier New"/>
    </w:rPr>
  </w:style>
  <w:style w:type="character" w:customStyle="1" w:styleId="RTFNum93">
    <w:name w:val="RTF_Num 9 3"/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eastAsia="Courier New"/>
    </w:rPr>
  </w:style>
  <w:style w:type="character" w:customStyle="1" w:styleId="RTFNum96">
    <w:name w:val="RTF_Num 9 6"/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eastAsia="Courier New"/>
    </w:rPr>
  </w:style>
  <w:style w:type="character" w:customStyle="1" w:styleId="RTFNum99">
    <w:name w:val="RTF_Num 9 9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03">
    <w:name w:val="RTF_Num 10 3"/>
  </w:style>
  <w:style w:type="character" w:customStyle="1" w:styleId="RTFNum104">
    <w:name w:val="RTF_Num 10 4"/>
  </w:style>
  <w:style w:type="character" w:customStyle="1" w:styleId="RTFNum105">
    <w:name w:val="RTF_Num 10 5"/>
  </w:style>
  <w:style w:type="character" w:customStyle="1" w:styleId="RTFNum106">
    <w:name w:val="RTF_Num 10 6"/>
  </w:style>
  <w:style w:type="character" w:customStyle="1" w:styleId="RTFNum107">
    <w:name w:val="RTF_Num 10 7"/>
  </w:style>
  <w:style w:type="character" w:customStyle="1" w:styleId="RTFNum108">
    <w:name w:val="RTF_Num 10 8"/>
  </w:style>
  <w:style w:type="character" w:customStyle="1" w:styleId="RTFNum109">
    <w:name w:val="RTF_Num 10 9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Pr>
      <w:b w:val="0"/>
      <w:bCs w:val="0"/>
      <w:sz w:val="22"/>
      <w:szCs w:val="22"/>
    </w:rPr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  <w:rPr>
      <w:sz w:val="22"/>
      <w:szCs w:val="22"/>
    </w:rPr>
  </w:style>
  <w:style w:type="character" w:customStyle="1" w:styleId="RTFNum122">
    <w:name w:val="RTF_Num 12 2"/>
  </w:style>
  <w:style w:type="character" w:customStyle="1" w:styleId="RTFNum123">
    <w:name w:val="RTF_Num 12 3"/>
    <w:rPr>
      <w:b w:val="0"/>
      <w:bCs w:val="0"/>
    </w:rPr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32">
    <w:name w:val="RTF_Num 13 2"/>
  </w:style>
  <w:style w:type="character" w:customStyle="1" w:styleId="RTFNum133">
    <w:name w:val="RTF_Num 13 3"/>
  </w:style>
  <w:style w:type="character" w:customStyle="1" w:styleId="RTFNum134">
    <w:name w:val="RTF_Num 13 4"/>
  </w:style>
  <w:style w:type="character" w:customStyle="1" w:styleId="RTFNum135">
    <w:name w:val="RTF_Num 13 5"/>
  </w:style>
  <w:style w:type="character" w:customStyle="1" w:styleId="RTFNum136">
    <w:name w:val="RTF_Num 13 6"/>
  </w:style>
  <w:style w:type="character" w:customStyle="1" w:styleId="RTFNum137">
    <w:name w:val="RTF_Num 13 7"/>
  </w:style>
  <w:style w:type="character" w:customStyle="1" w:styleId="RTFNum138">
    <w:name w:val="RTF_Num 13 8"/>
  </w:style>
  <w:style w:type="character" w:customStyle="1" w:styleId="RTFNum139">
    <w:name w:val="RTF_Num 13 9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53">
    <w:name w:val="RTF_Num 15 3"/>
  </w:style>
  <w:style w:type="character" w:customStyle="1" w:styleId="RTFNum154">
    <w:name w:val="RTF_Num 15 4"/>
  </w:style>
  <w:style w:type="character" w:customStyle="1" w:styleId="RTFNum155">
    <w:name w:val="RTF_Num 15 5"/>
  </w:style>
  <w:style w:type="character" w:customStyle="1" w:styleId="RTFNum156">
    <w:name w:val="RTF_Num 15 6"/>
  </w:style>
  <w:style w:type="character" w:customStyle="1" w:styleId="RTFNum157">
    <w:name w:val="RTF_Num 15 7"/>
  </w:style>
  <w:style w:type="character" w:customStyle="1" w:styleId="RTFNum158">
    <w:name w:val="RTF_Num 15 8"/>
  </w:style>
  <w:style w:type="character" w:customStyle="1" w:styleId="RTFNum159">
    <w:name w:val="RTF_Num 15 9"/>
  </w:style>
  <w:style w:type="character" w:customStyle="1" w:styleId="RTFNum161">
    <w:name w:val="RTF_Num 16 1"/>
    <w:rPr>
      <w:b w:val="0"/>
      <w:bCs w:val="0"/>
    </w:rPr>
  </w:style>
  <w:style w:type="character" w:customStyle="1" w:styleId="RTFNum162">
    <w:name w:val="RTF_Num 16 2"/>
  </w:style>
  <w:style w:type="character" w:customStyle="1" w:styleId="RTFNum163">
    <w:name w:val="RTF_Num 16 3"/>
  </w:style>
  <w:style w:type="character" w:customStyle="1" w:styleId="RTFNum164">
    <w:name w:val="RTF_Num 16 4"/>
  </w:style>
  <w:style w:type="character" w:customStyle="1" w:styleId="RTFNum165">
    <w:name w:val="RTF_Num 16 5"/>
  </w:style>
  <w:style w:type="character" w:customStyle="1" w:styleId="RTFNum166">
    <w:name w:val="RTF_Num 16 6"/>
  </w:style>
  <w:style w:type="character" w:customStyle="1" w:styleId="RTFNum167">
    <w:name w:val="RTF_Num 16 7"/>
  </w:style>
  <w:style w:type="character" w:customStyle="1" w:styleId="RTFNum168">
    <w:name w:val="RTF_Num 16 8"/>
  </w:style>
  <w:style w:type="character" w:customStyle="1" w:styleId="RTFNum169">
    <w:name w:val="RTF_Num 16 9"/>
  </w:style>
  <w:style w:type="character" w:customStyle="1" w:styleId="ListLabel1">
    <w:name w:val="ListLabel 1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Pr>
      <w:b w:val="0"/>
      <w:bCs w:val="0"/>
      <w:sz w:val="22"/>
      <w:szCs w:val="22"/>
    </w:rPr>
  </w:style>
  <w:style w:type="character" w:customStyle="1" w:styleId="ListLabel5">
    <w:name w:val="ListLabel 5"/>
    <w:rPr>
      <w:b w:val="0"/>
      <w:bCs w:val="0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72">
    <w:name w:val="WWNum72"/>
    <w:basedOn w:val="Bezlisty"/>
    <w:pPr>
      <w:numPr>
        <w:numId w:val="1"/>
      </w:numPr>
    </w:pPr>
  </w:style>
  <w:style w:type="numbering" w:customStyle="1" w:styleId="RTFNum2">
    <w:name w:val="RTF_Num 2"/>
    <w:basedOn w:val="Bezlisty"/>
    <w:pPr>
      <w:numPr>
        <w:numId w:val="2"/>
      </w:numPr>
    </w:pPr>
  </w:style>
  <w:style w:type="numbering" w:customStyle="1" w:styleId="RTFNum3">
    <w:name w:val="RTF_Num 3"/>
    <w:basedOn w:val="Bezlisty"/>
    <w:pPr>
      <w:numPr>
        <w:numId w:val="3"/>
      </w:numPr>
    </w:pPr>
  </w:style>
  <w:style w:type="numbering" w:customStyle="1" w:styleId="WWNum75">
    <w:name w:val="WWNum75"/>
    <w:basedOn w:val="Bezlisty"/>
    <w:pPr>
      <w:numPr>
        <w:numId w:val="4"/>
      </w:numPr>
    </w:pPr>
  </w:style>
  <w:style w:type="numbering" w:customStyle="1" w:styleId="WWNum30">
    <w:name w:val="WWNum30"/>
    <w:basedOn w:val="Bezlisty"/>
    <w:pPr>
      <w:numPr>
        <w:numId w:val="5"/>
      </w:numPr>
    </w:pPr>
  </w:style>
  <w:style w:type="numbering" w:customStyle="1" w:styleId="WWNum63">
    <w:name w:val="WWNum63"/>
    <w:basedOn w:val="Bezlisty"/>
    <w:pPr>
      <w:numPr>
        <w:numId w:val="6"/>
      </w:numPr>
    </w:pPr>
  </w:style>
  <w:style w:type="numbering" w:customStyle="1" w:styleId="WWNum67">
    <w:name w:val="WWNum67"/>
    <w:basedOn w:val="Bezlisty"/>
    <w:pPr>
      <w:numPr>
        <w:numId w:val="7"/>
      </w:numPr>
    </w:pPr>
  </w:style>
  <w:style w:type="numbering" w:customStyle="1" w:styleId="WWNum68">
    <w:name w:val="WWNum68"/>
    <w:basedOn w:val="Bezlisty"/>
    <w:pPr>
      <w:numPr>
        <w:numId w:val="8"/>
      </w:numPr>
    </w:pPr>
  </w:style>
  <w:style w:type="numbering" w:customStyle="1" w:styleId="WWNum69">
    <w:name w:val="WWNum69"/>
    <w:basedOn w:val="Bezlisty"/>
    <w:pPr>
      <w:numPr>
        <w:numId w:val="9"/>
      </w:numPr>
    </w:pPr>
  </w:style>
  <w:style w:type="numbering" w:customStyle="1" w:styleId="WWNum70">
    <w:name w:val="WWNum70"/>
    <w:basedOn w:val="Bezlisty"/>
    <w:pPr>
      <w:numPr>
        <w:numId w:val="10"/>
      </w:numPr>
    </w:pPr>
  </w:style>
  <w:style w:type="numbering" w:customStyle="1" w:styleId="WWNum104">
    <w:name w:val="WWNum104"/>
    <w:basedOn w:val="Bezlisty"/>
    <w:pPr>
      <w:numPr>
        <w:numId w:val="11"/>
      </w:numPr>
    </w:pPr>
  </w:style>
  <w:style w:type="numbering" w:customStyle="1" w:styleId="WWNum31">
    <w:name w:val="WWNum31"/>
    <w:basedOn w:val="Bezlisty"/>
    <w:pPr>
      <w:numPr>
        <w:numId w:val="12"/>
      </w:numPr>
    </w:pPr>
  </w:style>
  <w:style w:type="numbering" w:customStyle="1" w:styleId="WWNum82">
    <w:name w:val="WWNum82"/>
    <w:basedOn w:val="Bezlisty"/>
    <w:pPr>
      <w:numPr>
        <w:numId w:val="13"/>
      </w:numPr>
    </w:pPr>
  </w:style>
  <w:style w:type="numbering" w:customStyle="1" w:styleId="WWNum80">
    <w:name w:val="WWNum80"/>
    <w:basedOn w:val="Bezlisty"/>
    <w:pPr>
      <w:numPr>
        <w:numId w:val="14"/>
      </w:numPr>
    </w:pPr>
  </w:style>
  <w:style w:type="numbering" w:customStyle="1" w:styleId="WWNum83">
    <w:name w:val="WWNum83"/>
    <w:basedOn w:val="Bezlisty"/>
    <w:pPr>
      <w:numPr>
        <w:numId w:val="15"/>
      </w:numPr>
    </w:pPr>
  </w:style>
  <w:style w:type="numbering" w:customStyle="1" w:styleId="WWNum85">
    <w:name w:val="WWNum85"/>
    <w:basedOn w:val="Bezlisty"/>
    <w:pPr>
      <w:numPr>
        <w:numId w:val="16"/>
      </w:numPr>
    </w:pPr>
  </w:style>
  <w:style w:type="numbering" w:customStyle="1" w:styleId="WWNum105">
    <w:name w:val="WWNum105"/>
    <w:basedOn w:val="Bezlisty"/>
    <w:pPr>
      <w:numPr>
        <w:numId w:val="17"/>
      </w:numPr>
    </w:pPr>
  </w:style>
  <w:style w:type="numbering" w:customStyle="1" w:styleId="RTFNum4">
    <w:name w:val="RTF_Num 4"/>
    <w:basedOn w:val="Bezlisty"/>
    <w:pPr>
      <w:numPr>
        <w:numId w:val="18"/>
      </w:numPr>
    </w:pPr>
  </w:style>
  <w:style w:type="numbering" w:customStyle="1" w:styleId="RTFNum5">
    <w:name w:val="RTF_Num 5"/>
    <w:basedOn w:val="Bezlisty"/>
    <w:pPr>
      <w:numPr>
        <w:numId w:val="19"/>
      </w:numPr>
    </w:pPr>
  </w:style>
  <w:style w:type="numbering" w:customStyle="1" w:styleId="RTFNum6">
    <w:name w:val="RTF_Num 6"/>
    <w:basedOn w:val="Bezlisty"/>
    <w:pPr>
      <w:numPr>
        <w:numId w:val="20"/>
      </w:numPr>
    </w:pPr>
  </w:style>
  <w:style w:type="numbering" w:customStyle="1" w:styleId="RTFNum7">
    <w:name w:val="RTF_Num 7"/>
    <w:basedOn w:val="Bezlisty"/>
    <w:pPr>
      <w:numPr>
        <w:numId w:val="21"/>
      </w:numPr>
    </w:pPr>
  </w:style>
  <w:style w:type="numbering" w:customStyle="1" w:styleId="RTFNum8">
    <w:name w:val="RTF_Num 8"/>
    <w:basedOn w:val="Bezlisty"/>
    <w:pPr>
      <w:numPr>
        <w:numId w:val="22"/>
      </w:numPr>
    </w:pPr>
  </w:style>
  <w:style w:type="numbering" w:customStyle="1" w:styleId="RTFNum9">
    <w:name w:val="RTF_Num 9"/>
    <w:basedOn w:val="Bezlisty"/>
    <w:pPr>
      <w:numPr>
        <w:numId w:val="23"/>
      </w:numPr>
    </w:pPr>
  </w:style>
  <w:style w:type="numbering" w:customStyle="1" w:styleId="RTFNum10">
    <w:name w:val="RTF_Num 10"/>
    <w:basedOn w:val="Bezlisty"/>
    <w:pPr>
      <w:numPr>
        <w:numId w:val="24"/>
      </w:numPr>
    </w:pPr>
  </w:style>
  <w:style w:type="numbering" w:customStyle="1" w:styleId="RTFNum11">
    <w:name w:val="RTF_Num 11"/>
    <w:basedOn w:val="Bezlisty"/>
    <w:pPr>
      <w:numPr>
        <w:numId w:val="25"/>
      </w:numPr>
    </w:pPr>
  </w:style>
  <w:style w:type="numbering" w:customStyle="1" w:styleId="RTFNum12">
    <w:name w:val="RTF_Num 12"/>
    <w:basedOn w:val="Bezlisty"/>
    <w:pPr>
      <w:numPr>
        <w:numId w:val="26"/>
      </w:numPr>
    </w:pPr>
  </w:style>
  <w:style w:type="numbering" w:customStyle="1" w:styleId="RTFNum13">
    <w:name w:val="RTF_Num 13"/>
    <w:basedOn w:val="Bezlisty"/>
    <w:pPr>
      <w:numPr>
        <w:numId w:val="27"/>
      </w:numPr>
    </w:pPr>
  </w:style>
  <w:style w:type="numbering" w:customStyle="1" w:styleId="RTFNum14">
    <w:name w:val="RTF_Num 14"/>
    <w:basedOn w:val="Bezlisty"/>
    <w:pPr>
      <w:numPr>
        <w:numId w:val="28"/>
      </w:numPr>
    </w:pPr>
  </w:style>
  <w:style w:type="numbering" w:customStyle="1" w:styleId="RTFNum15">
    <w:name w:val="RTF_Num 15"/>
    <w:basedOn w:val="Bezlisty"/>
    <w:pPr>
      <w:numPr>
        <w:numId w:val="29"/>
      </w:numPr>
    </w:pPr>
  </w:style>
  <w:style w:type="numbering" w:customStyle="1" w:styleId="RTFNum16">
    <w:name w:val="RTF_Num 16"/>
    <w:basedOn w:val="Bezlisty"/>
    <w:pPr>
      <w:numPr>
        <w:numId w:val="30"/>
      </w:numPr>
    </w:pPr>
  </w:style>
  <w:style w:type="numbering" w:customStyle="1" w:styleId="WWNum2">
    <w:name w:val="WWNum2"/>
    <w:basedOn w:val="Bezlisty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Rafał Jakubowski</cp:lastModifiedBy>
  <cp:revision>2</cp:revision>
  <cp:lastPrinted>2019-02-22T10:55:00Z</cp:lastPrinted>
  <dcterms:created xsi:type="dcterms:W3CDTF">2024-02-01T08:24:00Z</dcterms:created>
  <dcterms:modified xsi:type="dcterms:W3CDTF">2024-02-01T08:24:00Z</dcterms:modified>
</cp:coreProperties>
</file>